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3002" w:rsidRDefault="00E23002">
      <w:pPr>
        <w:spacing w:line="360" w:lineRule="auto"/>
        <w:rPr>
          <w:rFonts w:ascii="仿宋_GB2312" w:eastAsia="仿宋_GB2312" w:hAnsi="仿宋_GB2312"/>
          <w:sz w:val="28"/>
          <w:szCs w:val="28"/>
        </w:rPr>
      </w:pPr>
    </w:p>
    <w:p w:rsidR="00486419" w:rsidRDefault="00486419">
      <w:pPr>
        <w:spacing w:line="360" w:lineRule="auto"/>
        <w:rPr>
          <w:rFonts w:ascii="仿宋_GB2312" w:eastAsia="仿宋_GB2312" w:hAnsi="仿宋_GB2312"/>
          <w:sz w:val="30"/>
        </w:rPr>
      </w:pPr>
    </w:p>
    <w:p w:rsidR="000C1274" w:rsidRDefault="000C1274">
      <w:pPr>
        <w:spacing w:line="360" w:lineRule="auto"/>
        <w:rPr>
          <w:rFonts w:ascii="宋体" w:hAnsi="宋体"/>
          <w:sz w:val="24"/>
        </w:rPr>
      </w:pPr>
    </w:p>
    <w:p w:rsidR="000C1274" w:rsidRDefault="000C1274">
      <w:pPr>
        <w:snapToGrid w:val="0"/>
        <w:spacing w:line="360" w:lineRule="auto"/>
        <w:rPr>
          <w:rFonts w:ascii="宋体" w:hAnsi="宋体"/>
          <w:sz w:val="24"/>
        </w:rPr>
      </w:pPr>
    </w:p>
    <w:p w:rsidR="00965F82" w:rsidRDefault="008C1C40" w:rsidP="00B8312F">
      <w:pPr>
        <w:snapToGrid w:val="0"/>
        <w:spacing w:line="360" w:lineRule="auto"/>
        <w:jc w:val="center"/>
        <w:rPr>
          <w:rFonts w:ascii="宋体" w:hAnsi="宋体"/>
          <w:b/>
          <w:bCs/>
          <w:sz w:val="72"/>
          <w:szCs w:val="72"/>
        </w:rPr>
      </w:pPr>
      <w:r>
        <w:rPr>
          <w:rFonts w:ascii="宋体" w:hAnsi="宋体" w:hint="eastAsia"/>
          <w:b/>
          <w:bCs/>
          <w:sz w:val="72"/>
          <w:szCs w:val="72"/>
        </w:rPr>
        <w:t>北京大学</w:t>
      </w:r>
      <w:r w:rsidR="00A144C3">
        <w:rPr>
          <w:rFonts w:ascii="宋体" w:hAnsi="宋体" w:hint="eastAsia"/>
          <w:b/>
          <w:bCs/>
          <w:sz w:val="72"/>
          <w:szCs w:val="72"/>
        </w:rPr>
        <w:t>招商证券</w:t>
      </w:r>
    </w:p>
    <w:p w:rsidR="000C1274" w:rsidRDefault="00A144C3" w:rsidP="00B8312F">
      <w:pPr>
        <w:snapToGrid w:val="0"/>
        <w:spacing w:line="360" w:lineRule="auto"/>
        <w:jc w:val="center"/>
        <w:rPr>
          <w:rFonts w:ascii="宋体" w:hAnsi="宋体"/>
          <w:b/>
          <w:bCs/>
          <w:sz w:val="72"/>
          <w:szCs w:val="72"/>
        </w:rPr>
      </w:pPr>
      <w:r>
        <w:rPr>
          <w:rFonts w:ascii="宋体" w:hAnsi="宋体" w:hint="eastAsia"/>
          <w:b/>
          <w:bCs/>
          <w:sz w:val="72"/>
          <w:szCs w:val="72"/>
        </w:rPr>
        <w:t>未来领袖奖学金</w:t>
      </w:r>
      <w:r w:rsidR="000C1274">
        <w:rPr>
          <w:rFonts w:ascii="宋体" w:hAnsi="宋体" w:hint="eastAsia"/>
          <w:b/>
          <w:bCs/>
          <w:sz w:val="72"/>
          <w:szCs w:val="72"/>
        </w:rPr>
        <w:t>申</w:t>
      </w:r>
      <w:r w:rsidR="00082C71">
        <w:rPr>
          <w:rFonts w:ascii="宋体" w:hAnsi="宋体" w:hint="eastAsia"/>
          <w:b/>
          <w:bCs/>
          <w:sz w:val="72"/>
          <w:szCs w:val="72"/>
        </w:rPr>
        <w:t>请</w:t>
      </w:r>
      <w:r w:rsidR="000C1274">
        <w:rPr>
          <w:rFonts w:ascii="宋体" w:hAnsi="宋体" w:hint="eastAsia"/>
          <w:b/>
          <w:bCs/>
          <w:sz w:val="72"/>
          <w:szCs w:val="72"/>
        </w:rPr>
        <w:t>表</w:t>
      </w:r>
    </w:p>
    <w:p w:rsidR="00CF3A83" w:rsidRDefault="00CF3A83" w:rsidP="00B8312F">
      <w:pPr>
        <w:snapToGrid w:val="0"/>
        <w:spacing w:line="360" w:lineRule="auto"/>
        <w:jc w:val="center"/>
        <w:rPr>
          <w:rFonts w:ascii="宋体" w:hAnsi="宋体"/>
          <w:b/>
          <w:bCs/>
          <w:sz w:val="72"/>
          <w:szCs w:val="72"/>
        </w:rPr>
      </w:pPr>
    </w:p>
    <w:p w:rsidR="000C1274" w:rsidRDefault="000C1274">
      <w:pPr>
        <w:snapToGrid w:val="0"/>
        <w:spacing w:line="360" w:lineRule="auto"/>
        <w:rPr>
          <w:rFonts w:ascii="宋体" w:hAnsi="宋体"/>
          <w:sz w:val="24"/>
        </w:rPr>
      </w:pPr>
    </w:p>
    <w:p w:rsidR="000C1274" w:rsidRDefault="000C1274">
      <w:pPr>
        <w:snapToGrid w:val="0"/>
        <w:spacing w:line="360" w:lineRule="auto"/>
        <w:rPr>
          <w:rFonts w:ascii="宋体" w:hAnsi="宋体"/>
          <w:sz w:val="24"/>
        </w:rPr>
      </w:pPr>
    </w:p>
    <w:p w:rsidR="000C1274" w:rsidRDefault="000C1274">
      <w:pPr>
        <w:snapToGrid w:val="0"/>
        <w:spacing w:line="360" w:lineRule="auto"/>
        <w:rPr>
          <w:rFonts w:ascii="宋体" w:hAnsi="宋体"/>
          <w:sz w:val="36"/>
          <w:szCs w:val="36"/>
        </w:rPr>
      </w:pPr>
    </w:p>
    <w:p w:rsidR="000C1274" w:rsidRDefault="00A144C3">
      <w:pPr>
        <w:snapToGrid w:val="0"/>
        <w:spacing w:line="360" w:lineRule="auto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学    院： </w:t>
      </w:r>
      <w:r w:rsidR="000C1274">
        <w:rPr>
          <w:rFonts w:ascii="宋体" w:hAnsi="宋体" w:hint="eastAsia"/>
          <w:sz w:val="36"/>
          <w:szCs w:val="36"/>
        </w:rPr>
        <w:t>_____________</w:t>
      </w:r>
      <w:r w:rsidR="000C1274">
        <w:rPr>
          <w:rFonts w:ascii="宋体" w:hAnsi="宋体" w:hint="eastAsia"/>
          <w:sz w:val="36"/>
          <w:szCs w:val="36"/>
          <w:lang w:eastAsia="zh-TW"/>
        </w:rPr>
        <w:t>_</w:t>
      </w:r>
      <w:r w:rsidR="000C1274">
        <w:rPr>
          <w:rFonts w:ascii="宋体" w:hAnsi="宋体" w:hint="eastAsia"/>
          <w:sz w:val="36"/>
          <w:szCs w:val="36"/>
        </w:rPr>
        <w:t>_</w:t>
      </w:r>
    </w:p>
    <w:p w:rsidR="000C1274" w:rsidRDefault="000C1274">
      <w:pPr>
        <w:snapToGrid w:val="0"/>
        <w:spacing w:line="360" w:lineRule="auto"/>
        <w:jc w:val="center"/>
        <w:rPr>
          <w:rFonts w:ascii="宋体" w:hAnsi="宋体"/>
          <w:sz w:val="36"/>
          <w:szCs w:val="36"/>
          <w:lang w:eastAsia="zh-TW"/>
        </w:rPr>
      </w:pPr>
    </w:p>
    <w:p w:rsidR="000C1274" w:rsidRDefault="00A144C3">
      <w:pPr>
        <w:snapToGrid w:val="0"/>
        <w:spacing w:line="360" w:lineRule="auto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姓    名： </w:t>
      </w:r>
      <w:r w:rsidR="000C1274">
        <w:rPr>
          <w:rFonts w:ascii="宋体" w:hAnsi="宋体" w:hint="eastAsia"/>
          <w:sz w:val="36"/>
          <w:szCs w:val="36"/>
        </w:rPr>
        <w:t>_______________</w:t>
      </w:r>
    </w:p>
    <w:p w:rsidR="000C1274" w:rsidRDefault="000C1274">
      <w:pPr>
        <w:snapToGrid w:val="0"/>
        <w:spacing w:line="360" w:lineRule="auto"/>
        <w:jc w:val="center"/>
        <w:rPr>
          <w:rFonts w:ascii="宋体" w:hAnsi="宋体"/>
          <w:sz w:val="36"/>
          <w:szCs w:val="36"/>
        </w:rPr>
      </w:pPr>
    </w:p>
    <w:p w:rsidR="000C1274" w:rsidRDefault="00A144C3">
      <w:pPr>
        <w:snapToGrid w:val="0"/>
        <w:spacing w:line="360" w:lineRule="auto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学    号：</w:t>
      </w:r>
      <w:r w:rsidR="000C1274">
        <w:rPr>
          <w:rFonts w:ascii="宋体" w:hAnsi="宋体" w:hint="eastAsia"/>
          <w:sz w:val="36"/>
          <w:szCs w:val="36"/>
        </w:rPr>
        <w:t>_______________</w:t>
      </w:r>
    </w:p>
    <w:p w:rsidR="000C1274" w:rsidRDefault="000C1274">
      <w:pPr>
        <w:snapToGrid w:val="0"/>
        <w:spacing w:line="360" w:lineRule="auto"/>
        <w:rPr>
          <w:rFonts w:ascii="宋体" w:hAnsi="宋体"/>
          <w:sz w:val="24"/>
        </w:rPr>
      </w:pPr>
    </w:p>
    <w:p w:rsidR="000C1274" w:rsidRDefault="000C1274">
      <w:pPr>
        <w:snapToGrid w:val="0"/>
        <w:spacing w:line="360" w:lineRule="auto"/>
        <w:rPr>
          <w:rFonts w:ascii="宋体" w:hAnsi="宋体"/>
          <w:sz w:val="24"/>
        </w:rPr>
      </w:pPr>
    </w:p>
    <w:p w:rsidR="000C1274" w:rsidRDefault="00B8312F">
      <w:pPr>
        <w:spacing w:line="360" w:lineRule="auto"/>
        <w:jc w:val="center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北京大学研究生院</w:t>
      </w:r>
      <w:r w:rsidR="000C1274">
        <w:rPr>
          <w:rFonts w:ascii="黑体" w:eastAsia="黑体" w:hAnsi="宋体" w:hint="eastAsia"/>
          <w:sz w:val="30"/>
          <w:szCs w:val="30"/>
        </w:rPr>
        <w:t>制</w:t>
      </w:r>
    </w:p>
    <w:p w:rsidR="000C1274" w:rsidRDefault="000C1274">
      <w:pPr>
        <w:spacing w:line="360" w:lineRule="auto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年     月     日</w:t>
      </w:r>
    </w:p>
    <w:p w:rsidR="004617AC" w:rsidRDefault="004617AC">
      <w:r>
        <w:br w:type="page"/>
      </w:r>
    </w:p>
    <w:tbl>
      <w:tblPr>
        <w:tblW w:w="10042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307"/>
        <w:gridCol w:w="1417"/>
        <w:gridCol w:w="142"/>
        <w:gridCol w:w="709"/>
        <w:gridCol w:w="425"/>
        <w:gridCol w:w="425"/>
        <w:gridCol w:w="709"/>
        <w:gridCol w:w="425"/>
        <w:gridCol w:w="567"/>
        <w:gridCol w:w="142"/>
        <w:gridCol w:w="992"/>
        <w:gridCol w:w="567"/>
        <w:gridCol w:w="402"/>
        <w:gridCol w:w="1016"/>
        <w:gridCol w:w="827"/>
      </w:tblGrid>
      <w:tr w:rsidR="00B9304C" w:rsidRPr="00EA32C1" w:rsidTr="00A906CB">
        <w:trPr>
          <w:cantSplit/>
          <w:trHeight w:val="408"/>
        </w:trPr>
        <w:tc>
          <w:tcPr>
            <w:tcW w:w="970" w:type="dxa"/>
            <w:tcBorders>
              <w:bottom w:val="single" w:sz="8" w:space="0" w:color="auto"/>
            </w:tcBorders>
            <w:vAlign w:val="center"/>
          </w:tcPr>
          <w:p w:rsidR="00B9304C" w:rsidRPr="00EA32C1" w:rsidRDefault="00B9304C" w:rsidP="00B9304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院系</w:t>
            </w:r>
          </w:p>
        </w:tc>
        <w:tc>
          <w:tcPr>
            <w:tcW w:w="2575" w:type="dxa"/>
            <w:gridSpan w:val="4"/>
            <w:tcBorders>
              <w:bottom w:val="single" w:sz="8" w:space="0" w:color="auto"/>
            </w:tcBorders>
            <w:vAlign w:val="center"/>
          </w:tcPr>
          <w:p w:rsidR="00B9304C" w:rsidRPr="00EA32C1" w:rsidRDefault="00B9304C" w:rsidP="00B9304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sz="8" w:space="0" w:color="auto"/>
            </w:tcBorders>
            <w:vAlign w:val="center"/>
          </w:tcPr>
          <w:p w:rsidR="00B9304C" w:rsidRPr="00EA32C1" w:rsidRDefault="00B9304C" w:rsidP="00B9304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专  业</w:t>
            </w:r>
          </w:p>
        </w:tc>
        <w:tc>
          <w:tcPr>
            <w:tcW w:w="3095" w:type="dxa"/>
            <w:gridSpan w:val="6"/>
            <w:tcBorders>
              <w:bottom w:val="single" w:sz="8" w:space="0" w:color="auto"/>
            </w:tcBorders>
            <w:vAlign w:val="center"/>
          </w:tcPr>
          <w:p w:rsidR="00B9304C" w:rsidRPr="00EA32C1" w:rsidRDefault="00B9304C" w:rsidP="00B9304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B9304C" w:rsidRPr="00EA32C1" w:rsidRDefault="00B9304C" w:rsidP="00B9304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照片</w:t>
            </w:r>
          </w:p>
        </w:tc>
      </w:tr>
      <w:tr w:rsidR="00B9304C" w:rsidRPr="00EA32C1" w:rsidTr="00A906CB">
        <w:trPr>
          <w:cantSplit/>
          <w:trHeight w:val="528"/>
        </w:trPr>
        <w:tc>
          <w:tcPr>
            <w:tcW w:w="970" w:type="dxa"/>
            <w:tcBorders>
              <w:bottom w:val="single" w:sz="8" w:space="0" w:color="auto"/>
            </w:tcBorders>
            <w:vAlign w:val="center"/>
          </w:tcPr>
          <w:p w:rsidR="00B9304C" w:rsidRPr="00EA32C1" w:rsidRDefault="00B9304C" w:rsidP="00B9304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724" w:type="dxa"/>
            <w:gridSpan w:val="2"/>
            <w:tcBorders>
              <w:bottom w:val="single" w:sz="8" w:space="0" w:color="auto"/>
            </w:tcBorders>
            <w:vAlign w:val="center"/>
          </w:tcPr>
          <w:p w:rsidR="00B9304C" w:rsidRPr="00EA32C1" w:rsidRDefault="00B9304C" w:rsidP="00B9304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center"/>
          </w:tcPr>
          <w:p w:rsidR="00B9304C" w:rsidRPr="00EA32C1" w:rsidRDefault="00B9304C" w:rsidP="00B9304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1559" w:type="dxa"/>
            <w:gridSpan w:val="3"/>
            <w:tcBorders>
              <w:bottom w:val="single" w:sz="8" w:space="0" w:color="auto"/>
            </w:tcBorders>
            <w:vAlign w:val="center"/>
          </w:tcPr>
          <w:p w:rsidR="00B9304C" w:rsidRPr="00EA32C1" w:rsidRDefault="00B9304C" w:rsidP="00B9304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vAlign w:val="center"/>
          </w:tcPr>
          <w:p w:rsidR="00B9304C" w:rsidRPr="00EA32C1" w:rsidRDefault="00B9304C" w:rsidP="00B9304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出生日期</w:t>
            </w:r>
          </w:p>
        </w:tc>
        <w:tc>
          <w:tcPr>
            <w:tcW w:w="1961" w:type="dxa"/>
            <w:gridSpan w:val="3"/>
            <w:tcBorders>
              <w:bottom w:val="single" w:sz="8" w:space="0" w:color="auto"/>
            </w:tcBorders>
            <w:vAlign w:val="center"/>
          </w:tcPr>
          <w:p w:rsidR="00B9304C" w:rsidRPr="00EA32C1" w:rsidRDefault="00B9304C" w:rsidP="00B9304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B9304C" w:rsidRPr="00EA32C1" w:rsidRDefault="00B9304C" w:rsidP="00B9304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9304C" w:rsidRPr="00EA32C1" w:rsidTr="004617AC">
        <w:trPr>
          <w:cantSplit/>
          <w:trHeight w:val="427"/>
        </w:trPr>
        <w:tc>
          <w:tcPr>
            <w:tcW w:w="970" w:type="dxa"/>
            <w:tcBorders>
              <w:bottom w:val="single" w:sz="8" w:space="0" w:color="auto"/>
            </w:tcBorders>
            <w:vAlign w:val="center"/>
          </w:tcPr>
          <w:p w:rsidR="00B9304C" w:rsidRPr="00EA32C1" w:rsidRDefault="00B9304C" w:rsidP="00B9304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学号</w:t>
            </w:r>
          </w:p>
        </w:tc>
        <w:tc>
          <w:tcPr>
            <w:tcW w:w="1724" w:type="dxa"/>
            <w:gridSpan w:val="2"/>
            <w:tcBorders>
              <w:bottom w:val="single" w:sz="8" w:space="0" w:color="auto"/>
            </w:tcBorders>
            <w:vAlign w:val="center"/>
          </w:tcPr>
          <w:p w:rsidR="00B9304C" w:rsidRPr="00EA32C1" w:rsidRDefault="00B9304C" w:rsidP="00B9304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center"/>
          </w:tcPr>
          <w:p w:rsidR="00B9304C" w:rsidRPr="00EA32C1" w:rsidRDefault="00B9304C" w:rsidP="00B9304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1559" w:type="dxa"/>
            <w:gridSpan w:val="3"/>
            <w:tcBorders>
              <w:bottom w:val="single" w:sz="8" w:space="0" w:color="auto"/>
            </w:tcBorders>
            <w:vAlign w:val="center"/>
          </w:tcPr>
          <w:p w:rsidR="00B9304C" w:rsidRPr="00EA32C1" w:rsidRDefault="00B9304C" w:rsidP="00B9304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vAlign w:val="center"/>
          </w:tcPr>
          <w:p w:rsidR="00B9304C" w:rsidRPr="00EA32C1" w:rsidRDefault="00B9304C" w:rsidP="00B9304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961" w:type="dxa"/>
            <w:gridSpan w:val="3"/>
            <w:tcBorders>
              <w:bottom w:val="single" w:sz="8" w:space="0" w:color="auto"/>
            </w:tcBorders>
            <w:vAlign w:val="center"/>
          </w:tcPr>
          <w:p w:rsidR="00B9304C" w:rsidRPr="00EA32C1" w:rsidRDefault="00B9304C" w:rsidP="00B9304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B9304C" w:rsidRPr="00EA32C1" w:rsidRDefault="00B9304C" w:rsidP="00B9304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17AC" w:rsidRPr="00EA32C1" w:rsidTr="004617AC">
        <w:trPr>
          <w:cantSplit/>
          <w:trHeight w:val="517"/>
        </w:trPr>
        <w:tc>
          <w:tcPr>
            <w:tcW w:w="970" w:type="dxa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类别</w:t>
            </w:r>
          </w:p>
        </w:tc>
        <w:tc>
          <w:tcPr>
            <w:tcW w:w="2575" w:type="dxa"/>
            <w:gridSpan w:val="4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□专业学位  □学术学位</w:t>
            </w:r>
          </w:p>
        </w:tc>
        <w:tc>
          <w:tcPr>
            <w:tcW w:w="1559" w:type="dxa"/>
            <w:gridSpan w:val="3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入学方式</w:t>
            </w:r>
          </w:p>
        </w:tc>
        <w:tc>
          <w:tcPr>
            <w:tcW w:w="3095" w:type="dxa"/>
            <w:gridSpan w:val="6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推荐免试</w:t>
            </w:r>
            <w:r w:rsidRPr="00EA32C1">
              <w:rPr>
                <w:rFonts w:asciiTheme="minorEastAsia" w:eastAsiaTheme="minorEastAsia" w:hAnsiTheme="minorEastAsia" w:hint="eastAsia"/>
                <w:szCs w:val="21"/>
              </w:rPr>
              <w:t xml:space="preserve">     □全国统考</w:t>
            </w:r>
          </w:p>
        </w:tc>
        <w:tc>
          <w:tcPr>
            <w:tcW w:w="1843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17AC" w:rsidRPr="00EA32C1" w:rsidTr="00A906CB">
        <w:trPr>
          <w:cantSplit/>
          <w:trHeight w:val="420"/>
        </w:trPr>
        <w:tc>
          <w:tcPr>
            <w:tcW w:w="970" w:type="dxa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  <w:tc>
          <w:tcPr>
            <w:tcW w:w="4134" w:type="dxa"/>
            <w:gridSpan w:val="7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3804" w:type="dxa"/>
            <w:gridSpan w:val="5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17AC" w:rsidRPr="00EA32C1" w:rsidTr="00A906CB">
        <w:trPr>
          <w:cantSplit/>
          <w:trHeight w:val="415"/>
        </w:trPr>
        <w:tc>
          <w:tcPr>
            <w:tcW w:w="970" w:type="dxa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生源地</w:t>
            </w:r>
          </w:p>
        </w:tc>
        <w:tc>
          <w:tcPr>
            <w:tcW w:w="2575" w:type="dxa"/>
            <w:gridSpan w:val="4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在校住址</w:t>
            </w:r>
          </w:p>
        </w:tc>
        <w:tc>
          <w:tcPr>
            <w:tcW w:w="4938" w:type="dxa"/>
            <w:gridSpan w:val="8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17AC" w:rsidRPr="00EA32C1" w:rsidTr="00A906CB">
        <w:trPr>
          <w:cantSplit/>
          <w:trHeight w:val="363"/>
        </w:trPr>
        <w:tc>
          <w:tcPr>
            <w:tcW w:w="1277" w:type="dxa"/>
            <w:gridSpan w:val="2"/>
            <w:vMerge w:val="restart"/>
            <w:vAlign w:val="center"/>
          </w:tcPr>
          <w:p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本科阶段</w:t>
            </w:r>
          </w:p>
          <w:p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学习情况</w:t>
            </w:r>
          </w:p>
        </w:tc>
        <w:tc>
          <w:tcPr>
            <w:tcW w:w="1559" w:type="dxa"/>
            <w:gridSpan w:val="2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毕业院校</w:t>
            </w:r>
          </w:p>
        </w:tc>
        <w:tc>
          <w:tcPr>
            <w:tcW w:w="3260" w:type="dxa"/>
            <w:gridSpan w:val="6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院系</w:t>
            </w:r>
          </w:p>
        </w:tc>
        <w:tc>
          <w:tcPr>
            <w:tcW w:w="2812" w:type="dxa"/>
            <w:gridSpan w:val="4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17AC" w:rsidRPr="00EA32C1" w:rsidTr="00A906CB">
        <w:trPr>
          <w:cantSplit/>
          <w:trHeight w:val="397"/>
        </w:trPr>
        <w:tc>
          <w:tcPr>
            <w:tcW w:w="1277" w:type="dxa"/>
            <w:gridSpan w:val="2"/>
            <w:vMerge/>
            <w:vAlign w:val="center"/>
          </w:tcPr>
          <w:p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专业名称</w:t>
            </w:r>
          </w:p>
        </w:tc>
        <w:tc>
          <w:tcPr>
            <w:tcW w:w="3260" w:type="dxa"/>
            <w:gridSpan w:val="6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学习时间</w:t>
            </w:r>
          </w:p>
        </w:tc>
        <w:tc>
          <w:tcPr>
            <w:tcW w:w="2812" w:type="dxa"/>
            <w:gridSpan w:val="4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20  年9月—20  年7月</w:t>
            </w:r>
          </w:p>
        </w:tc>
      </w:tr>
      <w:tr w:rsidR="004617AC" w:rsidRPr="00EA32C1" w:rsidTr="00A906CB">
        <w:trPr>
          <w:cantSplit/>
          <w:trHeight w:val="403"/>
        </w:trPr>
        <w:tc>
          <w:tcPr>
            <w:tcW w:w="1277" w:type="dxa"/>
            <w:gridSpan w:val="2"/>
            <w:vMerge/>
            <w:vAlign w:val="center"/>
          </w:tcPr>
          <w:p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专业绩点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gridSpan w:val="6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20" w:lineRule="exact"/>
              <w:ind w:leftChars="-51" w:left="-107"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专业排名（本人排名/专业总人数）</w:t>
            </w:r>
          </w:p>
        </w:tc>
        <w:tc>
          <w:tcPr>
            <w:tcW w:w="2812" w:type="dxa"/>
            <w:gridSpan w:val="4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</w:tc>
      </w:tr>
      <w:tr w:rsidR="004617AC" w:rsidRPr="00EA32C1" w:rsidTr="00A906CB">
        <w:trPr>
          <w:cantSplit/>
          <w:trHeight w:val="409"/>
        </w:trPr>
        <w:tc>
          <w:tcPr>
            <w:tcW w:w="127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本科毕业论文题目</w:t>
            </w:r>
          </w:p>
        </w:tc>
        <w:tc>
          <w:tcPr>
            <w:tcW w:w="6497" w:type="dxa"/>
            <w:gridSpan w:val="11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17AC" w:rsidRPr="00EA32C1" w:rsidTr="00A906CB">
        <w:trPr>
          <w:cantSplit/>
          <w:trHeight w:val="8497"/>
        </w:trPr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申</w:t>
            </w:r>
          </w:p>
          <w:p w:rsidR="004617AC" w:rsidRPr="00EA32C1" w:rsidRDefault="004617AC" w:rsidP="004617A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请</w:t>
            </w:r>
          </w:p>
          <w:p w:rsidR="004617AC" w:rsidRPr="00EA32C1" w:rsidRDefault="004617AC" w:rsidP="004617A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  <w:p w:rsidR="004617AC" w:rsidRPr="00EA32C1" w:rsidRDefault="004617AC" w:rsidP="004617A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自</w:t>
            </w:r>
          </w:p>
          <w:p w:rsidR="004617AC" w:rsidRPr="00EA32C1" w:rsidRDefault="004617AC" w:rsidP="004617A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我</w:t>
            </w:r>
          </w:p>
          <w:p w:rsidR="004617AC" w:rsidRPr="00EA32C1" w:rsidRDefault="004617AC" w:rsidP="004617A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陈</w:t>
            </w:r>
          </w:p>
          <w:p w:rsidR="004617AC" w:rsidRPr="00EA32C1" w:rsidRDefault="004617AC" w:rsidP="004617A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述</w:t>
            </w:r>
          </w:p>
          <w:p w:rsidR="004617AC" w:rsidRPr="00EA32C1" w:rsidRDefault="004617AC" w:rsidP="004617A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（不超过</w:t>
            </w:r>
            <w:r w:rsidR="0031476A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Pr="00EA32C1">
              <w:rPr>
                <w:rFonts w:asciiTheme="minorEastAsia" w:eastAsiaTheme="minorEastAsia" w:hAnsiTheme="minorEastAsia" w:hint="eastAsia"/>
                <w:szCs w:val="21"/>
              </w:rPr>
              <w:t>00字）</w:t>
            </w:r>
          </w:p>
        </w:tc>
        <w:tc>
          <w:tcPr>
            <w:tcW w:w="8765" w:type="dxa"/>
            <w:gridSpan w:val="14"/>
            <w:tcBorders>
              <w:bottom w:val="single" w:sz="8" w:space="0" w:color="auto"/>
            </w:tcBorders>
          </w:tcPr>
          <w:p w:rsidR="004617AC" w:rsidRPr="00EA32C1" w:rsidRDefault="0031476A" w:rsidP="0031476A">
            <w:pPr>
              <w:snapToGrid w:val="0"/>
              <w:spacing w:line="320" w:lineRule="exact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自我陈述，</w:t>
            </w:r>
            <w:r>
              <w:rPr>
                <w:rFonts w:asciiTheme="minorEastAsia" w:eastAsiaTheme="minorEastAsia" w:hAnsiTheme="minorEastAsia"/>
                <w:szCs w:val="21"/>
              </w:rPr>
              <w:t>包含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但不限于学习情况、</w:t>
            </w:r>
            <w:r>
              <w:rPr>
                <w:rFonts w:asciiTheme="minorEastAsia" w:eastAsiaTheme="minorEastAsia" w:hAnsiTheme="minorEastAsia"/>
                <w:szCs w:val="21"/>
              </w:rPr>
              <w:t>选择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该专业理由、</w:t>
            </w:r>
            <w:r>
              <w:rPr>
                <w:rFonts w:asciiTheme="minorEastAsia" w:eastAsiaTheme="minorEastAsia" w:hAnsiTheme="minorEastAsia"/>
                <w:szCs w:val="21"/>
              </w:rPr>
              <w:t>个人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优势和不足、</w:t>
            </w:r>
            <w:r>
              <w:rPr>
                <w:rFonts w:asciiTheme="minorEastAsia" w:eastAsiaTheme="minorEastAsia" w:hAnsiTheme="minorEastAsia"/>
                <w:szCs w:val="21"/>
              </w:rPr>
              <w:t>未来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人生方向或职业规划思考等。</w:t>
            </w:r>
          </w:p>
          <w:p w:rsidR="004617AC" w:rsidRPr="0031476A" w:rsidRDefault="004617AC" w:rsidP="0031476A">
            <w:pPr>
              <w:snapToGrid w:val="0"/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  <w:p w:rsidR="004617AC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1476A" w:rsidRDefault="0031476A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1476A" w:rsidRDefault="0031476A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1476A" w:rsidRDefault="0031476A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1476A" w:rsidRDefault="0031476A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1476A" w:rsidRDefault="0031476A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1476A" w:rsidRDefault="0031476A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1476A" w:rsidRDefault="0031476A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1476A" w:rsidRDefault="0031476A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1476A" w:rsidRDefault="0031476A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1476A" w:rsidRDefault="0031476A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1476A" w:rsidRDefault="0031476A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1476A" w:rsidRDefault="0031476A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1476A" w:rsidRDefault="0031476A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1476A" w:rsidRDefault="0031476A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1476A" w:rsidRDefault="0031476A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1476A" w:rsidRPr="00EA32C1" w:rsidRDefault="0031476A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4617AC" w:rsidRPr="00EA32C1" w:rsidTr="00B538D5">
        <w:trPr>
          <w:cantSplit/>
          <w:trHeight w:val="352"/>
        </w:trPr>
        <w:tc>
          <w:tcPr>
            <w:tcW w:w="1277" w:type="dxa"/>
            <w:gridSpan w:val="2"/>
            <w:vMerge w:val="restart"/>
            <w:vAlign w:val="center"/>
          </w:tcPr>
          <w:p w:rsidR="004617AC" w:rsidRPr="00EA32C1" w:rsidRDefault="004617AC" w:rsidP="004617A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本科阶段</w:t>
            </w:r>
          </w:p>
          <w:p w:rsidR="004617AC" w:rsidRPr="00EA32C1" w:rsidRDefault="004617AC" w:rsidP="004617A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获奖情况</w:t>
            </w:r>
          </w:p>
        </w:tc>
        <w:tc>
          <w:tcPr>
            <w:tcW w:w="2268" w:type="dxa"/>
            <w:gridSpan w:val="3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日期</w:t>
            </w:r>
          </w:p>
        </w:tc>
        <w:tc>
          <w:tcPr>
            <w:tcW w:w="6497" w:type="dxa"/>
            <w:gridSpan w:val="11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奖项名称/颁奖单位</w:t>
            </w:r>
          </w:p>
        </w:tc>
      </w:tr>
      <w:tr w:rsidR="004617AC" w:rsidRPr="00EA32C1" w:rsidTr="00AE0CEC">
        <w:trPr>
          <w:cantSplit/>
          <w:trHeight w:val="397"/>
        </w:trPr>
        <w:tc>
          <w:tcPr>
            <w:tcW w:w="1277" w:type="dxa"/>
            <w:gridSpan w:val="2"/>
            <w:vMerge/>
            <w:vAlign w:val="center"/>
          </w:tcPr>
          <w:p w:rsidR="004617AC" w:rsidRPr="00EA32C1" w:rsidRDefault="004617AC" w:rsidP="004617A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497" w:type="dxa"/>
            <w:gridSpan w:val="11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17AC" w:rsidRPr="00EA32C1" w:rsidTr="00AE0CEC">
        <w:trPr>
          <w:cantSplit/>
          <w:trHeight w:val="397"/>
        </w:trPr>
        <w:tc>
          <w:tcPr>
            <w:tcW w:w="1277" w:type="dxa"/>
            <w:gridSpan w:val="2"/>
            <w:vMerge/>
            <w:vAlign w:val="center"/>
          </w:tcPr>
          <w:p w:rsidR="004617AC" w:rsidRPr="00EA32C1" w:rsidRDefault="004617AC" w:rsidP="004617A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497" w:type="dxa"/>
            <w:gridSpan w:val="11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17AC" w:rsidRPr="00EA32C1" w:rsidTr="00AE0CEC">
        <w:trPr>
          <w:cantSplit/>
          <w:trHeight w:val="397"/>
        </w:trPr>
        <w:tc>
          <w:tcPr>
            <w:tcW w:w="1277" w:type="dxa"/>
            <w:gridSpan w:val="2"/>
            <w:vMerge/>
            <w:vAlign w:val="center"/>
          </w:tcPr>
          <w:p w:rsidR="004617AC" w:rsidRPr="00EA32C1" w:rsidRDefault="004617AC" w:rsidP="004617A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497" w:type="dxa"/>
            <w:gridSpan w:val="11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17AC" w:rsidRPr="00EA32C1" w:rsidTr="00AE0CEC">
        <w:trPr>
          <w:cantSplit/>
          <w:trHeight w:val="397"/>
        </w:trPr>
        <w:tc>
          <w:tcPr>
            <w:tcW w:w="127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497" w:type="dxa"/>
            <w:gridSpan w:val="11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17AC" w:rsidRPr="00EA32C1" w:rsidTr="00AE0CEC">
        <w:trPr>
          <w:cantSplit/>
          <w:trHeight w:val="397"/>
        </w:trPr>
        <w:tc>
          <w:tcPr>
            <w:tcW w:w="1277" w:type="dxa"/>
            <w:gridSpan w:val="2"/>
            <w:vMerge w:val="restart"/>
            <w:vAlign w:val="center"/>
          </w:tcPr>
          <w:p w:rsidR="004617AC" w:rsidRPr="00EA32C1" w:rsidRDefault="004617AC" w:rsidP="004617A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参与</w:t>
            </w:r>
          </w:p>
          <w:p w:rsidR="004617AC" w:rsidRPr="00EA32C1" w:rsidRDefault="004617AC" w:rsidP="004617A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社会实践</w:t>
            </w:r>
          </w:p>
          <w:p w:rsidR="004617AC" w:rsidRPr="00EA32C1" w:rsidRDefault="004617AC" w:rsidP="004617A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或</w:t>
            </w:r>
          </w:p>
          <w:p w:rsidR="004617AC" w:rsidRPr="00EA32C1" w:rsidRDefault="004617AC" w:rsidP="004617A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实习情况</w:t>
            </w:r>
          </w:p>
        </w:tc>
        <w:tc>
          <w:tcPr>
            <w:tcW w:w="2268" w:type="dxa"/>
            <w:gridSpan w:val="3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时间</w:t>
            </w:r>
          </w:p>
        </w:tc>
        <w:tc>
          <w:tcPr>
            <w:tcW w:w="6497" w:type="dxa"/>
            <w:gridSpan w:val="11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具体内容</w:t>
            </w:r>
          </w:p>
        </w:tc>
      </w:tr>
      <w:tr w:rsidR="004617AC" w:rsidRPr="00EA32C1" w:rsidTr="00AE0CEC">
        <w:trPr>
          <w:cantSplit/>
          <w:trHeight w:val="397"/>
        </w:trPr>
        <w:tc>
          <w:tcPr>
            <w:tcW w:w="1277" w:type="dxa"/>
            <w:gridSpan w:val="2"/>
            <w:vMerge/>
            <w:vAlign w:val="center"/>
          </w:tcPr>
          <w:p w:rsidR="004617AC" w:rsidRPr="00EA32C1" w:rsidRDefault="004617AC" w:rsidP="004617A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497" w:type="dxa"/>
            <w:gridSpan w:val="11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17AC" w:rsidRPr="00EA32C1" w:rsidTr="00AE0CEC">
        <w:trPr>
          <w:cantSplit/>
          <w:trHeight w:val="397"/>
        </w:trPr>
        <w:tc>
          <w:tcPr>
            <w:tcW w:w="1277" w:type="dxa"/>
            <w:gridSpan w:val="2"/>
            <w:vMerge/>
            <w:vAlign w:val="center"/>
          </w:tcPr>
          <w:p w:rsidR="004617AC" w:rsidRPr="00EA32C1" w:rsidRDefault="004617AC" w:rsidP="004617A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497" w:type="dxa"/>
            <w:gridSpan w:val="11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17AC" w:rsidRPr="00EA32C1" w:rsidTr="00AE0CEC">
        <w:trPr>
          <w:cantSplit/>
          <w:trHeight w:val="397"/>
        </w:trPr>
        <w:tc>
          <w:tcPr>
            <w:tcW w:w="127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497" w:type="dxa"/>
            <w:gridSpan w:val="11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17AC" w:rsidRPr="00EA32C1" w:rsidTr="00A906CB">
        <w:trPr>
          <w:cantSplit/>
          <w:trHeight w:val="397"/>
        </w:trPr>
        <w:tc>
          <w:tcPr>
            <w:tcW w:w="1277" w:type="dxa"/>
            <w:gridSpan w:val="2"/>
            <w:vMerge w:val="restart"/>
            <w:vAlign w:val="center"/>
          </w:tcPr>
          <w:p w:rsidR="004617AC" w:rsidRDefault="004617AC" w:rsidP="004617A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参与</w:t>
            </w:r>
          </w:p>
          <w:p w:rsidR="004617AC" w:rsidRDefault="004617AC" w:rsidP="004617A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科学研究</w:t>
            </w:r>
          </w:p>
          <w:p w:rsidR="004617AC" w:rsidRPr="00EA32C1" w:rsidRDefault="004617AC" w:rsidP="004617A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情况</w:t>
            </w:r>
          </w:p>
        </w:tc>
        <w:tc>
          <w:tcPr>
            <w:tcW w:w="3118" w:type="dxa"/>
            <w:gridSpan w:val="5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科研项目名称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时间</w:t>
            </w:r>
          </w:p>
        </w:tc>
        <w:tc>
          <w:tcPr>
            <w:tcW w:w="2268" w:type="dxa"/>
            <w:gridSpan w:val="4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项目级别和单位</w:t>
            </w:r>
          </w:p>
        </w:tc>
        <w:tc>
          <w:tcPr>
            <w:tcW w:w="2245" w:type="dxa"/>
            <w:gridSpan w:val="3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本人承担的工作</w:t>
            </w:r>
          </w:p>
        </w:tc>
      </w:tr>
      <w:tr w:rsidR="004617AC" w:rsidRPr="00EA32C1" w:rsidTr="00A906CB">
        <w:trPr>
          <w:cantSplit/>
          <w:trHeight w:val="397"/>
        </w:trPr>
        <w:tc>
          <w:tcPr>
            <w:tcW w:w="1277" w:type="dxa"/>
            <w:gridSpan w:val="2"/>
            <w:vMerge/>
            <w:vAlign w:val="center"/>
          </w:tcPr>
          <w:p w:rsidR="004617AC" w:rsidRPr="00EA32C1" w:rsidRDefault="004617AC" w:rsidP="004617A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gridSpan w:val="5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5" w:type="dxa"/>
            <w:gridSpan w:val="3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17AC" w:rsidRPr="00EA32C1" w:rsidTr="00A906CB">
        <w:trPr>
          <w:cantSplit/>
          <w:trHeight w:val="397"/>
        </w:trPr>
        <w:tc>
          <w:tcPr>
            <w:tcW w:w="1277" w:type="dxa"/>
            <w:gridSpan w:val="2"/>
            <w:vMerge/>
            <w:vAlign w:val="center"/>
          </w:tcPr>
          <w:p w:rsidR="004617AC" w:rsidRPr="00EA32C1" w:rsidRDefault="004617AC" w:rsidP="004617A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gridSpan w:val="5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5" w:type="dxa"/>
            <w:gridSpan w:val="3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17AC" w:rsidRPr="00EA32C1" w:rsidTr="00A906CB">
        <w:trPr>
          <w:cantSplit/>
          <w:trHeight w:val="464"/>
        </w:trPr>
        <w:tc>
          <w:tcPr>
            <w:tcW w:w="127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gridSpan w:val="5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5" w:type="dxa"/>
            <w:gridSpan w:val="3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17AC" w:rsidRPr="00EA32C1" w:rsidTr="00A906CB">
        <w:trPr>
          <w:cantSplit/>
          <w:trHeight w:val="464"/>
        </w:trPr>
        <w:tc>
          <w:tcPr>
            <w:tcW w:w="1277" w:type="dxa"/>
            <w:gridSpan w:val="2"/>
            <w:vMerge w:val="restart"/>
            <w:vAlign w:val="center"/>
          </w:tcPr>
          <w:p w:rsidR="004617AC" w:rsidRDefault="004617AC" w:rsidP="004617A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发表</w:t>
            </w:r>
          </w:p>
          <w:p w:rsidR="004617AC" w:rsidRDefault="004617AC" w:rsidP="004617A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论文</w:t>
            </w:r>
          </w:p>
          <w:p w:rsidR="004617AC" w:rsidRPr="00EA32C1" w:rsidRDefault="004617AC" w:rsidP="004617A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情况</w:t>
            </w:r>
          </w:p>
        </w:tc>
        <w:tc>
          <w:tcPr>
            <w:tcW w:w="3118" w:type="dxa"/>
            <w:gridSpan w:val="5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论文名称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发表时间</w:t>
            </w:r>
          </w:p>
        </w:tc>
        <w:tc>
          <w:tcPr>
            <w:tcW w:w="3686" w:type="dxa"/>
            <w:gridSpan w:val="6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刊物名称和类别</w:t>
            </w:r>
          </w:p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（是否核心）</w:t>
            </w:r>
          </w:p>
        </w:tc>
        <w:tc>
          <w:tcPr>
            <w:tcW w:w="827" w:type="dxa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第几作者</w:t>
            </w:r>
          </w:p>
        </w:tc>
      </w:tr>
      <w:tr w:rsidR="004617AC" w:rsidRPr="00EA32C1" w:rsidTr="00A906CB">
        <w:trPr>
          <w:cantSplit/>
          <w:trHeight w:val="383"/>
        </w:trPr>
        <w:tc>
          <w:tcPr>
            <w:tcW w:w="1277" w:type="dxa"/>
            <w:gridSpan w:val="2"/>
            <w:vMerge/>
            <w:vAlign w:val="center"/>
          </w:tcPr>
          <w:p w:rsidR="004617AC" w:rsidRPr="00EA32C1" w:rsidRDefault="004617AC" w:rsidP="004617A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gridSpan w:val="5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6" w:type="dxa"/>
            <w:gridSpan w:val="6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7" w:type="dxa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17AC" w:rsidRPr="00EA32C1" w:rsidTr="00A906CB">
        <w:trPr>
          <w:cantSplit/>
          <w:trHeight w:val="464"/>
        </w:trPr>
        <w:tc>
          <w:tcPr>
            <w:tcW w:w="1277" w:type="dxa"/>
            <w:gridSpan w:val="2"/>
            <w:vMerge/>
            <w:vAlign w:val="center"/>
          </w:tcPr>
          <w:p w:rsidR="004617AC" w:rsidRPr="00EA32C1" w:rsidRDefault="004617AC" w:rsidP="004617A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gridSpan w:val="5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6" w:type="dxa"/>
            <w:gridSpan w:val="6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7" w:type="dxa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17AC" w:rsidRPr="00EA32C1" w:rsidTr="00A906CB">
        <w:trPr>
          <w:cantSplit/>
          <w:trHeight w:val="316"/>
        </w:trPr>
        <w:tc>
          <w:tcPr>
            <w:tcW w:w="127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gridSpan w:val="5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6" w:type="dxa"/>
            <w:gridSpan w:val="6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7" w:type="dxa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17AC" w:rsidRPr="00EA32C1" w:rsidTr="00A906CB">
        <w:trPr>
          <w:cantSplit/>
          <w:trHeight w:val="1294"/>
        </w:trPr>
        <w:tc>
          <w:tcPr>
            <w:tcW w:w="1277" w:type="dxa"/>
            <w:gridSpan w:val="2"/>
            <w:tcBorders>
              <w:bottom w:val="single" w:sz="8" w:space="0" w:color="auto"/>
            </w:tcBorders>
            <w:vAlign w:val="center"/>
          </w:tcPr>
          <w:p w:rsidR="004617AC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br w:type="page"/>
            </w:r>
            <w:r w:rsidRPr="00EA32C1">
              <w:rPr>
                <w:rFonts w:asciiTheme="minorEastAsia" w:eastAsiaTheme="minorEastAsia" w:hAnsiTheme="minorEastAsia" w:hint="eastAsia"/>
                <w:szCs w:val="21"/>
              </w:rPr>
              <w:t>其他</w:t>
            </w:r>
          </w:p>
          <w:p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情况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补充</w:t>
            </w:r>
          </w:p>
        </w:tc>
        <w:tc>
          <w:tcPr>
            <w:tcW w:w="8765" w:type="dxa"/>
            <w:gridSpan w:val="14"/>
            <w:tcBorders>
              <w:bottom w:val="single" w:sz="8" w:space="0" w:color="auto"/>
            </w:tcBorders>
            <w:vAlign w:val="center"/>
          </w:tcPr>
          <w:p w:rsidR="004617AC" w:rsidRPr="00EA32C1" w:rsidRDefault="004617AC" w:rsidP="004617AC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17AC" w:rsidRPr="00EA32C1" w:rsidTr="004617AC">
        <w:trPr>
          <w:cantSplit/>
          <w:trHeight w:val="875"/>
        </w:trPr>
        <w:tc>
          <w:tcPr>
            <w:tcW w:w="10042" w:type="dxa"/>
            <w:gridSpan w:val="16"/>
            <w:tcBorders>
              <w:bottom w:val="single" w:sz="8" w:space="0" w:color="auto"/>
            </w:tcBorders>
            <w:vAlign w:val="center"/>
          </w:tcPr>
          <w:p w:rsidR="004617AC" w:rsidRDefault="004617AC" w:rsidP="004617AC">
            <w:pPr>
              <w:snapToGrid w:val="0"/>
              <w:spacing w:line="36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617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本人承诺，本表所填内容均真实有效。若有弄虚作假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等情况，同意</w:t>
            </w:r>
            <w:r w:rsidRPr="004617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取消申请资格，并接受处罚、承担相应后果。</w:t>
            </w:r>
          </w:p>
          <w:p w:rsidR="004617AC" w:rsidRDefault="004617AC" w:rsidP="004617AC">
            <w:pPr>
              <w:wordWrap w:val="0"/>
              <w:snapToGrid w:val="0"/>
              <w:spacing w:line="360" w:lineRule="exact"/>
              <w:ind w:firstLineChars="200" w:firstLine="480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申请人签字：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               </w:t>
            </w:r>
          </w:p>
          <w:p w:rsidR="004617AC" w:rsidRPr="004617AC" w:rsidRDefault="004617AC" w:rsidP="004617AC">
            <w:pPr>
              <w:wordWrap w:val="0"/>
              <w:snapToGrid w:val="0"/>
              <w:spacing w:line="360" w:lineRule="exact"/>
              <w:ind w:firstLineChars="200" w:firstLine="480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日期：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   月   日</w:t>
            </w:r>
          </w:p>
        </w:tc>
      </w:tr>
      <w:tr w:rsidR="004617AC" w:rsidRPr="00EA32C1" w:rsidTr="00A906CB">
        <w:trPr>
          <w:cantSplit/>
          <w:trHeight w:val="2198"/>
        </w:trPr>
        <w:tc>
          <w:tcPr>
            <w:tcW w:w="1277" w:type="dxa"/>
            <w:gridSpan w:val="2"/>
            <w:vAlign w:val="center"/>
          </w:tcPr>
          <w:p w:rsidR="004617AC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院系</w:t>
            </w:r>
          </w:p>
          <w:p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推荐意见</w:t>
            </w:r>
          </w:p>
        </w:tc>
        <w:tc>
          <w:tcPr>
            <w:tcW w:w="8765" w:type="dxa"/>
            <w:gridSpan w:val="14"/>
          </w:tcPr>
          <w:p w:rsidR="004617AC" w:rsidRDefault="004617AC" w:rsidP="00A906CB">
            <w:pPr>
              <w:spacing w:line="360" w:lineRule="auto"/>
              <w:ind w:right="210" w:firstLine="480"/>
              <w:jc w:val="right"/>
              <w:rPr>
                <w:rFonts w:ascii="宋体" w:hAnsi="宋体"/>
              </w:rPr>
            </w:pPr>
          </w:p>
          <w:p w:rsidR="00A906CB" w:rsidRDefault="00A906CB" w:rsidP="00A906CB">
            <w:pPr>
              <w:spacing w:line="360" w:lineRule="auto"/>
              <w:ind w:right="210" w:firstLine="480"/>
              <w:jc w:val="right"/>
              <w:rPr>
                <w:rFonts w:ascii="宋体" w:hAnsi="宋体" w:hint="eastAsia"/>
              </w:rPr>
            </w:pPr>
          </w:p>
          <w:p w:rsidR="004617AC" w:rsidRDefault="004617AC" w:rsidP="004617AC">
            <w:pPr>
              <w:spacing w:line="360" w:lineRule="auto"/>
              <w:ind w:firstLine="480"/>
              <w:jc w:val="right"/>
              <w:rPr>
                <w:rFonts w:ascii="宋体" w:hAnsi="宋体"/>
              </w:rPr>
            </w:pPr>
          </w:p>
          <w:p w:rsidR="004617AC" w:rsidRDefault="004617AC" w:rsidP="004617AC">
            <w:pPr>
              <w:spacing w:line="360" w:lineRule="auto"/>
              <w:ind w:firstLine="48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学院(系、所、中心)主管负责人</w:t>
            </w:r>
            <w:r w:rsidRPr="001757E1">
              <w:rPr>
                <w:rFonts w:ascii="宋体" w:hAnsi="宋体" w:hint="eastAsia"/>
              </w:rPr>
              <w:t>签字：                年    月    日</w:t>
            </w:r>
            <w:r>
              <w:rPr>
                <w:rFonts w:ascii="宋体" w:hAnsi="宋体" w:hint="eastAsia"/>
              </w:rPr>
              <w:t xml:space="preserve">  </w:t>
            </w:r>
          </w:p>
          <w:p w:rsidR="004617AC" w:rsidRPr="004617AC" w:rsidRDefault="004617AC" w:rsidP="004617AC">
            <w:pPr>
              <w:wordWrap w:val="0"/>
              <w:spacing w:line="360" w:lineRule="auto"/>
              <w:ind w:firstLineChars="1600" w:firstLine="3360"/>
              <w:jc w:val="right"/>
              <w:rPr>
                <w:rFonts w:ascii="宋体" w:hAnsi="宋体"/>
              </w:rPr>
            </w:pPr>
            <w:r w:rsidRPr="001757E1">
              <w:rPr>
                <w:rFonts w:ascii="宋体" w:hAnsi="宋体" w:hint="eastAsia"/>
              </w:rPr>
              <w:t>单位公章：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                       </w:t>
            </w:r>
            <w:r w:rsidRPr="001757E1"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  <w:color w:val="000000"/>
                <w:szCs w:val="18"/>
              </w:rPr>
              <w:t xml:space="preserve">   </w:t>
            </w:r>
          </w:p>
        </w:tc>
      </w:tr>
      <w:tr w:rsidR="004617AC" w:rsidRPr="00EA32C1" w:rsidTr="00A906CB">
        <w:trPr>
          <w:cantSplit/>
          <w:trHeight w:val="1793"/>
        </w:trPr>
        <w:tc>
          <w:tcPr>
            <w:tcW w:w="1277" w:type="dxa"/>
            <w:gridSpan w:val="2"/>
            <w:vAlign w:val="center"/>
          </w:tcPr>
          <w:p w:rsidR="004617AC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研究生院</w:t>
            </w:r>
          </w:p>
          <w:p w:rsidR="004617AC" w:rsidRPr="00EA32C1" w:rsidRDefault="004617AC" w:rsidP="004617AC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32C1">
              <w:rPr>
                <w:rFonts w:asciiTheme="minorEastAsia" w:eastAsiaTheme="minorEastAsia" w:hAnsiTheme="minorEastAsia" w:hint="eastAsia"/>
                <w:szCs w:val="21"/>
              </w:rPr>
              <w:t>意见</w:t>
            </w:r>
          </w:p>
        </w:tc>
        <w:tc>
          <w:tcPr>
            <w:tcW w:w="8765" w:type="dxa"/>
            <w:gridSpan w:val="14"/>
          </w:tcPr>
          <w:p w:rsidR="004617AC" w:rsidRDefault="004617AC" w:rsidP="004617AC">
            <w:pPr>
              <w:wordWrap w:val="0"/>
              <w:spacing w:line="360" w:lineRule="auto"/>
              <w:ind w:right="170" w:firstLineChars="1400" w:firstLine="2940"/>
              <w:rPr>
                <w:rFonts w:ascii="宋体" w:hAnsi="宋体"/>
              </w:rPr>
            </w:pPr>
          </w:p>
          <w:p w:rsidR="004617AC" w:rsidRDefault="004617AC" w:rsidP="00A906CB">
            <w:pPr>
              <w:wordWrap w:val="0"/>
              <w:spacing w:line="360" w:lineRule="auto"/>
              <w:ind w:right="170"/>
              <w:rPr>
                <w:rFonts w:ascii="宋体" w:hAnsi="宋体" w:hint="eastAsia"/>
              </w:rPr>
            </w:pPr>
          </w:p>
          <w:p w:rsidR="004617AC" w:rsidRDefault="004617AC" w:rsidP="004617AC">
            <w:pPr>
              <w:wordWrap w:val="0"/>
              <w:spacing w:line="360" w:lineRule="auto"/>
              <w:ind w:right="170" w:firstLineChars="1400" w:firstLine="2940"/>
              <w:jc w:val="right"/>
              <w:rPr>
                <w:rFonts w:ascii="宋体" w:hAnsi="宋体"/>
              </w:rPr>
            </w:pPr>
            <w:r w:rsidRPr="00A764EB">
              <w:rPr>
                <w:rFonts w:ascii="宋体" w:hAnsi="宋体" w:hint="eastAsia"/>
              </w:rPr>
              <w:t>主管院领导签字：</w:t>
            </w:r>
            <w:r>
              <w:rPr>
                <w:rFonts w:ascii="宋体" w:hAnsi="宋体" w:hint="eastAsia"/>
              </w:rPr>
              <w:t xml:space="preserve">               </w:t>
            </w:r>
            <w:r w:rsidRPr="001757E1">
              <w:rPr>
                <w:rFonts w:ascii="宋体" w:hAnsi="宋体" w:hint="eastAsia"/>
              </w:rPr>
              <w:t xml:space="preserve">年    月 </w:t>
            </w:r>
            <w:r>
              <w:rPr>
                <w:rFonts w:ascii="宋体" w:hAnsi="宋体"/>
              </w:rPr>
              <w:t xml:space="preserve">   </w:t>
            </w:r>
            <w:r w:rsidRPr="001757E1"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</w:t>
            </w:r>
          </w:p>
          <w:p w:rsidR="004617AC" w:rsidRPr="004617AC" w:rsidRDefault="004617AC" w:rsidP="004617AC">
            <w:pPr>
              <w:wordWrap w:val="0"/>
              <w:spacing w:line="360" w:lineRule="auto"/>
              <w:ind w:firstLineChars="1600" w:firstLine="3360"/>
              <w:jc w:val="right"/>
              <w:rPr>
                <w:rFonts w:ascii="宋体" w:hAnsi="宋体"/>
              </w:rPr>
            </w:pPr>
            <w:r w:rsidRPr="001757E1">
              <w:rPr>
                <w:rFonts w:ascii="宋体" w:hAnsi="宋体" w:hint="eastAsia"/>
              </w:rPr>
              <w:t>单位公章：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                         </w:t>
            </w:r>
            <w:r w:rsidRPr="001757E1">
              <w:rPr>
                <w:rFonts w:ascii="宋体" w:hAnsi="宋体" w:hint="eastAsia"/>
              </w:rPr>
              <w:t xml:space="preserve"> </w:t>
            </w:r>
            <w:r w:rsidRPr="00A764EB">
              <w:rPr>
                <w:rFonts w:ascii="宋体" w:hAnsi="宋体" w:hint="eastAsia"/>
              </w:rPr>
              <w:t xml:space="preserve">  </w:t>
            </w:r>
            <w:r>
              <w:rPr>
                <w:rFonts w:hint="eastAsia"/>
                <w:color w:val="000000"/>
                <w:szCs w:val="18"/>
              </w:rPr>
              <w:t xml:space="preserve"> </w:t>
            </w:r>
          </w:p>
        </w:tc>
      </w:tr>
    </w:tbl>
    <w:p w:rsidR="00CC1D74" w:rsidRDefault="00CC1D74" w:rsidP="00CC1D74">
      <w:pPr>
        <w:spacing w:beforeLines="50" w:before="156"/>
        <w:ind w:leftChars="-269" w:left="-404" w:hangingChars="67" w:hanging="161"/>
        <w:rPr>
          <w:rFonts w:ascii="宋体" w:hAnsi="宋体"/>
          <w:sz w:val="24"/>
        </w:rPr>
      </w:pPr>
    </w:p>
    <w:p w:rsidR="00D1534D" w:rsidRDefault="00D1534D" w:rsidP="00D1534D">
      <w:pPr>
        <w:spacing w:beforeLines="50" w:before="156"/>
        <w:rPr>
          <w:rFonts w:ascii="宋体" w:hAnsi="宋体"/>
          <w:sz w:val="24"/>
        </w:rPr>
      </w:pPr>
    </w:p>
    <w:sectPr w:rsidR="00D1534D" w:rsidSect="00A906CB">
      <w:pgSz w:w="11906" w:h="16838"/>
      <w:pgMar w:top="709" w:right="1133" w:bottom="993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673" w:rsidRDefault="008A4673" w:rsidP="00EE6B55">
      <w:r>
        <w:separator/>
      </w:r>
    </w:p>
  </w:endnote>
  <w:endnote w:type="continuationSeparator" w:id="0">
    <w:p w:rsidR="008A4673" w:rsidRDefault="008A4673" w:rsidP="00EE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673" w:rsidRDefault="008A4673" w:rsidP="00EE6B55">
      <w:r>
        <w:separator/>
      </w:r>
    </w:p>
  </w:footnote>
  <w:footnote w:type="continuationSeparator" w:id="0">
    <w:p w:rsidR="008A4673" w:rsidRDefault="008A4673" w:rsidP="00EE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B6CBF"/>
    <w:multiLevelType w:val="hybridMultilevel"/>
    <w:tmpl w:val="C2E68CBE"/>
    <w:lvl w:ilvl="0" w:tplc="44B65E7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2C71"/>
    <w:rsid w:val="00083CBF"/>
    <w:rsid w:val="000C1274"/>
    <w:rsid w:val="000E5C9D"/>
    <w:rsid w:val="000F5F9E"/>
    <w:rsid w:val="00102661"/>
    <w:rsid w:val="00161628"/>
    <w:rsid w:val="00172A27"/>
    <w:rsid w:val="001757E1"/>
    <w:rsid w:val="0019214C"/>
    <w:rsid w:val="001B77EE"/>
    <w:rsid w:val="00201FAA"/>
    <w:rsid w:val="002204E5"/>
    <w:rsid w:val="00220CCA"/>
    <w:rsid w:val="00233298"/>
    <w:rsid w:val="002836D1"/>
    <w:rsid w:val="002A5407"/>
    <w:rsid w:val="0031476A"/>
    <w:rsid w:val="00355648"/>
    <w:rsid w:val="003C55F7"/>
    <w:rsid w:val="003D03A1"/>
    <w:rsid w:val="00423077"/>
    <w:rsid w:val="004617AC"/>
    <w:rsid w:val="00486419"/>
    <w:rsid w:val="004F110E"/>
    <w:rsid w:val="00510D3E"/>
    <w:rsid w:val="005120BD"/>
    <w:rsid w:val="00615642"/>
    <w:rsid w:val="00652505"/>
    <w:rsid w:val="0067073C"/>
    <w:rsid w:val="006A1D87"/>
    <w:rsid w:val="006A2B3C"/>
    <w:rsid w:val="00704B78"/>
    <w:rsid w:val="00707C7D"/>
    <w:rsid w:val="00711CA1"/>
    <w:rsid w:val="00713706"/>
    <w:rsid w:val="00721414"/>
    <w:rsid w:val="00734DB1"/>
    <w:rsid w:val="0077117D"/>
    <w:rsid w:val="0079132D"/>
    <w:rsid w:val="007A63CE"/>
    <w:rsid w:val="007B5173"/>
    <w:rsid w:val="007C47B1"/>
    <w:rsid w:val="007D4B61"/>
    <w:rsid w:val="008A4673"/>
    <w:rsid w:val="008A57A1"/>
    <w:rsid w:val="008C1C40"/>
    <w:rsid w:val="008D6E98"/>
    <w:rsid w:val="0094077C"/>
    <w:rsid w:val="0095629B"/>
    <w:rsid w:val="00965F82"/>
    <w:rsid w:val="0097089A"/>
    <w:rsid w:val="009A3621"/>
    <w:rsid w:val="009C1913"/>
    <w:rsid w:val="00A11D68"/>
    <w:rsid w:val="00A144C3"/>
    <w:rsid w:val="00A45EAE"/>
    <w:rsid w:val="00A6095D"/>
    <w:rsid w:val="00A764EB"/>
    <w:rsid w:val="00A906CB"/>
    <w:rsid w:val="00AC33AF"/>
    <w:rsid w:val="00AC7DD1"/>
    <w:rsid w:val="00AE0CEC"/>
    <w:rsid w:val="00B225D0"/>
    <w:rsid w:val="00B538D5"/>
    <w:rsid w:val="00B64C4E"/>
    <w:rsid w:val="00B8312F"/>
    <w:rsid w:val="00B9304C"/>
    <w:rsid w:val="00C137F6"/>
    <w:rsid w:val="00C3565E"/>
    <w:rsid w:val="00C35789"/>
    <w:rsid w:val="00C65FAA"/>
    <w:rsid w:val="00C9393E"/>
    <w:rsid w:val="00CC1D74"/>
    <w:rsid w:val="00CC3A1E"/>
    <w:rsid w:val="00CF3A83"/>
    <w:rsid w:val="00D1534D"/>
    <w:rsid w:val="00D6197D"/>
    <w:rsid w:val="00DC4DC3"/>
    <w:rsid w:val="00DF68F7"/>
    <w:rsid w:val="00E045C1"/>
    <w:rsid w:val="00E13DAB"/>
    <w:rsid w:val="00E16CB8"/>
    <w:rsid w:val="00E23002"/>
    <w:rsid w:val="00E638EF"/>
    <w:rsid w:val="00EA32C1"/>
    <w:rsid w:val="00EA6571"/>
    <w:rsid w:val="00EE6B55"/>
    <w:rsid w:val="00F146FE"/>
    <w:rsid w:val="00F347DB"/>
    <w:rsid w:val="00F80C97"/>
    <w:rsid w:val="00FD2BF3"/>
    <w:rsid w:val="00FE3ED7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9E8DE3-A0DD-464B-AFF8-55E3BC43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customStyle="1" w:styleId="biaoshou1">
    <w:name w:val="biaoshou1"/>
    <w:rPr>
      <w:rFonts w:ascii="ˎ̥" w:hAnsi="ˎ̥" w:hint="default"/>
      <w:b/>
      <w:bCs/>
      <w:color w:val="000000"/>
      <w:sz w:val="21"/>
      <w:szCs w:val="21"/>
    </w:rPr>
  </w:style>
  <w:style w:type="paragraph" w:styleId="a6">
    <w:name w:val="Body Text"/>
    <w:basedOn w:val="a"/>
    <w:pPr>
      <w:spacing w:line="540" w:lineRule="exact"/>
    </w:pPr>
    <w:rPr>
      <w:rFonts w:ascii="仿宋_GB2312" w:eastAsia="仿宋_GB2312"/>
      <w:sz w:val="28"/>
    </w:rPr>
  </w:style>
  <w:style w:type="paragraph" w:styleId="a7">
    <w:name w:val="Body Text Indent"/>
    <w:basedOn w:val="a"/>
    <w:pPr>
      <w:spacing w:line="560" w:lineRule="exact"/>
      <w:ind w:firstLineChars="155" w:firstLine="434"/>
    </w:pPr>
    <w:rPr>
      <w:rFonts w:ascii="仿宋_GB2312" w:eastAsia="仿宋_GB2312"/>
      <w:sz w:val="28"/>
    </w:rPr>
  </w:style>
  <w:style w:type="paragraph" w:customStyle="1" w:styleId="biao1">
    <w:name w:val="biao1"/>
    <w:basedOn w:val="a"/>
    <w:pPr>
      <w:widowControl/>
      <w:spacing w:before="100" w:beforeAutospacing="1" w:after="100" w:afterAutospacing="1" w:line="300" w:lineRule="atLeast"/>
      <w:jc w:val="center"/>
      <w:textAlignment w:val="center"/>
    </w:pPr>
    <w:rPr>
      <w:rFonts w:ascii="ˎ̥" w:hAnsi="ˎ̥" w:cs="宋体"/>
      <w:b/>
      <w:bCs/>
      <w:color w:val="000000"/>
      <w:spacing w:val="30"/>
      <w:kern w:val="0"/>
      <w:sz w:val="27"/>
      <w:szCs w:val="27"/>
    </w:rPr>
  </w:style>
  <w:style w:type="paragraph" w:styleId="a8">
    <w:name w:val="Date"/>
    <w:basedOn w:val="a"/>
    <w:next w:val="a"/>
    <w:pPr>
      <w:ind w:leftChars="2500" w:left="100"/>
    </w:pPr>
    <w:rPr>
      <w:sz w:val="28"/>
    </w:rPr>
  </w:style>
  <w:style w:type="paragraph" w:customStyle="1" w:styleId="858D7CFB-ED40-4347-BF05-701D383B685F858D7CFB-ED40-4347-BF05-701D383B685F">
    <w:name w:val="批注框文本{858D7CFB-ED40-4347-BF05-701D383B685F}{858D7CFB-ED40-4347-BF05-701D383B685F}"/>
    <w:basedOn w:val="a"/>
    <w:rPr>
      <w:sz w:val="18"/>
      <w:szCs w:val="18"/>
    </w:rPr>
  </w:style>
  <w:style w:type="paragraph" w:customStyle="1" w:styleId="duanluo">
    <w:name w:val="duanluo"/>
    <w:basedOn w:val="a"/>
    <w:pPr>
      <w:widowControl/>
      <w:spacing w:before="100" w:beforeAutospacing="1" w:after="100" w:afterAutospacing="1" w:line="432" w:lineRule="auto"/>
      <w:ind w:firstLine="480"/>
      <w:jc w:val="left"/>
    </w:pPr>
    <w:rPr>
      <w:rFonts w:ascii="ˎ̥" w:hAnsi="ˎ̥" w:cs="宋体"/>
      <w:color w:val="000000"/>
      <w:kern w:val="0"/>
      <w:szCs w:val="21"/>
    </w:rPr>
  </w:style>
  <w:style w:type="paragraph" w:customStyle="1" w:styleId="1">
    <w:name w:val="普通(网站)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zhang">
    <w:name w:val="zhang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ˎ̥" w:hAnsi="ˎ̥" w:cs="宋体"/>
      <w:b/>
      <w:bCs/>
      <w:color w:val="000000"/>
      <w:kern w:val="0"/>
      <w:szCs w:val="21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"/>
    <w:rsid w:val="00EE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b"/>
    <w:rsid w:val="00EE6B55"/>
    <w:rPr>
      <w:kern w:val="2"/>
      <w:sz w:val="18"/>
      <w:szCs w:val="18"/>
    </w:rPr>
  </w:style>
  <w:style w:type="paragraph" w:styleId="ac">
    <w:name w:val="Balloon Text"/>
    <w:basedOn w:val="a"/>
    <w:link w:val="Char0"/>
    <w:rsid w:val="00161628"/>
    <w:rPr>
      <w:sz w:val="18"/>
      <w:szCs w:val="18"/>
    </w:rPr>
  </w:style>
  <w:style w:type="character" w:customStyle="1" w:styleId="Char0">
    <w:name w:val="批注框文本 Char"/>
    <w:link w:val="ac"/>
    <w:rsid w:val="001616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2870;&#21161;&#24037;&#20316;\&#25424;&#36192;\&#25307;&#21830;&#35777;&#21048;\2016&#35780;&#23450;\&#24037;&#20316;&#36890;&#30693;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107</TotalTime>
  <Pages>3</Pages>
  <Words>134</Words>
  <Characters>766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Manager/>
  <Company>bsef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2006年宝钢教育奖评审通知</dc:title>
  <dc:subject/>
  <dc:creator>bsef</dc:creator>
  <cp:keywords/>
  <dc:description/>
  <cp:lastModifiedBy>pku</cp:lastModifiedBy>
  <cp:revision>6</cp:revision>
  <cp:lastPrinted>2016-09-12T10:56:00Z</cp:lastPrinted>
  <dcterms:created xsi:type="dcterms:W3CDTF">2016-09-08T05:59:00Z</dcterms:created>
  <dcterms:modified xsi:type="dcterms:W3CDTF">2016-09-14T08:19:00Z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